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2057" w14:textId="75C38CA4" w:rsidR="005F63E0" w:rsidRDefault="005F63E0" w:rsidP="00A40C24">
      <w:pPr>
        <w:pStyle w:val="BodyText"/>
      </w:pPr>
    </w:p>
    <w:p w14:paraId="0B9EB6FB" w14:textId="608867FB" w:rsidR="002D183F" w:rsidRDefault="00500252" w:rsidP="002D183F">
      <w:pPr>
        <w:spacing w:after="24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Working From Home Diary</w:t>
      </w:r>
      <w:r w:rsidR="002D183F">
        <w:rPr>
          <w:rFonts w:ascii="Arial Black" w:hAnsi="Arial Black"/>
          <w:sz w:val="24"/>
          <w:szCs w:val="24"/>
        </w:rPr>
        <w:t xml:space="preserve"> </w:t>
      </w:r>
    </w:p>
    <w:p w14:paraId="52745567" w14:textId="463A11BF" w:rsidR="002D183F" w:rsidRPr="002D183F" w:rsidRDefault="002D183F" w:rsidP="002D183F">
      <w:pPr>
        <w:spacing w:after="240"/>
        <w:jc w:val="center"/>
        <w:rPr>
          <w:rFonts w:ascii="Arial Black" w:hAnsi="Arial Black"/>
          <w:szCs w:val="21"/>
        </w:rPr>
      </w:pPr>
      <w:r w:rsidRPr="002D183F">
        <w:rPr>
          <w:rFonts w:ascii="Arial Black" w:hAnsi="Arial Black"/>
          <w:szCs w:val="21"/>
        </w:rPr>
        <w:t xml:space="preserve">Revised </w:t>
      </w:r>
      <w:proofErr w:type="gramStart"/>
      <w:r w:rsidRPr="002D183F">
        <w:rPr>
          <w:rFonts w:ascii="Arial Black" w:hAnsi="Arial Black"/>
          <w:szCs w:val="21"/>
        </w:rPr>
        <w:t>fixed-rate</w:t>
      </w:r>
      <w:proofErr w:type="gramEnd"/>
      <w:r w:rsidRPr="002D183F">
        <w:rPr>
          <w:rFonts w:ascii="Arial Black" w:hAnsi="Arial Black"/>
          <w:szCs w:val="21"/>
        </w:rPr>
        <w:t xml:space="preserve"> (67 cent</w:t>
      </w:r>
      <w:r w:rsidR="00AD6676">
        <w:rPr>
          <w:rFonts w:ascii="Arial Black" w:hAnsi="Arial Black"/>
          <w:szCs w:val="21"/>
        </w:rPr>
        <w:t>s</w:t>
      </w:r>
      <w:r w:rsidRPr="002D183F">
        <w:rPr>
          <w:rFonts w:ascii="Arial Black" w:hAnsi="Arial Black"/>
          <w:szCs w:val="21"/>
        </w:rPr>
        <w:t xml:space="preserve"> per hour) method </w:t>
      </w:r>
    </w:p>
    <w:p w14:paraId="29A2DDA7" w14:textId="77777777" w:rsidR="002D183F" w:rsidRDefault="002D183F" w:rsidP="002D183F">
      <w:pPr>
        <w:pStyle w:val="BodyText"/>
        <w:tabs>
          <w:tab w:val="left" w:pos="2552"/>
          <w:tab w:val="right" w:leader="underscore" w:pos="9356"/>
        </w:tabs>
        <w:rPr>
          <w:b/>
        </w:rPr>
      </w:pPr>
    </w:p>
    <w:p w14:paraId="21851C04" w14:textId="548FBF18" w:rsidR="002D183F" w:rsidRPr="00CD3DC3" w:rsidRDefault="002D183F" w:rsidP="003E47D7">
      <w:pPr>
        <w:pStyle w:val="BodyText"/>
        <w:tabs>
          <w:tab w:val="left" w:pos="2552"/>
          <w:tab w:val="right" w:leader="underscore" w:pos="9356"/>
        </w:tabs>
        <w:spacing w:after="240"/>
        <w:rPr>
          <w:b/>
        </w:rPr>
      </w:pPr>
      <w:r w:rsidRPr="00CD3DC3">
        <w:rPr>
          <w:b/>
        </w:rPr>
        <w:t>Taxpayer’s name</w:t>
      </w:r>
      <w:r w:rsidRPr="00CD3DC3">
        <w:rPr>
          <w:b/>
        </w:rPr>
        <w:tab/>
      </w:r>
      <w:r w:rsidRPr="00CD3DC3">
        <w:rPr>
          <w:b/>
        </w:rPr>
        <w:tab/>
      </w:r>
    </w:p>
    <w:p w14:paraId="0A909A5A" w14:textId="77777777" w:rsidR="002D183F" w:rsidRPr="00CD3DC3" w:rsidRDefault="002D183F" w:rsidP="003E47D7">
      <w:pPr>
        <w:pStyle w:val="BodyText"/>
        <w:tabs>
          <w:tab w:val="left" w:pos="2552"/>
          <w:tab w:val="right" w:leader="underscore" w:pos="9065"/>
        </w:tabs>
        <w:spacing w:after="240"/>
        <w:rPr>
          <w:b/>
        </w:rPr>
      </w:pPr>
      <w:r w:rsidRPr="00CD3DC3">
        <w:rPr>
          <w:b/>
        </w:rPr>
        <w:t>Tax file number</w:t>
      </w:r>
      <w:r w:rsidRPr="00CD3DC3">
        <w:rPr>
          <w:b/>
        </w:rPr>
        <w:tab/>
      </w:r>
      <w:r w:rsidRPr="00CD3DC3">
        <w:rPr>
          <w:b/>
        </w:rPr>
        <w:tab/>
      </w:r>
    </w:p>
    <w:p w14:paraId="62299DC8" w14:textId="6F14E7A0" w:rsidR="00DA3A25" w:rsidRPr="00E81026" w:rsidRDefault="002D183F" w:rsidP="00E81026">
      <w:pPr>
        <w:pStyle w:val="BodyText"/>
        <w:tabs>
          <w:tab w:val="left" w:pos="2552"/>
          <w:tab w:val="right" w:leader="underscore" w:pos="9356"/>
        </w:tabs>
        <w:rPr>
          <w:b/>
        </w:rPr>
      </w:pPr>
      <w:r w:rsidRPr="00CD3DC3">
        <w:rPr>
          <w:b/>
        </w:rPr>
        <w:t xml:space="preserve">Year </w:t>
      </w:r>
      <w:proofErr w:type="gramStart"/>
      <w:r w:rsidRPr="00CD3DC3">
        <w:rPr>
          <w:b/>
        </w:rPr>
        <w:t>ended</w:t>
      </w:r>
      <w:proofErr w:type="gramEnd"/>
      <w:r w:rsidRPr="00CD3DC3">
        <w:rPr>
          <w:b/>
        </w:rPr>
        <w:tab/>
      </w:r>
      <w:r w:rsidRPr="00CD3DC3">
        <w:rPr>
          <w:b/>
        </w:rPr>
        <w:tab/>
      </w:r>
    </w:p>
    <w:p w14:paraId="7B4992BC" w14:textId="77777777" w:rsidR="00E81026" w:rsidRDefault="00E81026" w:rsidP="00AB160A">
      <w:pPr>
        <w:pStyle w:val="BodyText"/>
        <w:spacing w:after="0"/>
      </w:pPr>
    </w:p>
    <w:tbl>
      <w:tblPr>
        <w:tblW w:w="10207" w:type="dxa"/>
        <w:tblInd w:w="-72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134"/>
        <w:gridCol w:w="1134"/>
        <w:gridCol w:w="1134"/>
        <w:gridCol w:w="4536"/>
      </w:tblGrid>
      <w:tr w:rsidR="00213CC0" w:rsidRPr="00E81026" w14:paraId="46208BFD" w14:textId="77777777" w:rsidTr="00AE5424">
        <w:trPr>
          <w:tblHeader/>
        </w:trPr>
        <w:tc>
          <w:tcPr>
            <w:tcW w:w="1135" w:type="dxa"/>
            <w:tcBorders>
              <w:top w:val="single" w:sz="18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FFFFFF"/>
            </w:tcBorders>
            <w:shd w:val="solid" w:color="auto" w:fill="auto"/>
          </w:tcPr>
          <w:p w14:paraId="51E60193" w14:textId="7469F365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 xml:space="preserve">Date </w:t>
            </w:r>
          </w:p>
          <w:p w14:paraId="7FD741AF" w14:textId="77777777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solid" w:color="auto" w:fill="auto"/>
          </w:tcPr>
          <w:p w14:paraId="7FFFDC3E" w14:textId="5E2C096A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>Start 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15B13887" w14:textId="311DF015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>End 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24DA7F68" w14:textId="7876996A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 xml:space="preserve">Private </w:t>
            </w:r>
            <w:r w:rsidR="00956B60">
              <w:rPr>
                <w:rFonts w:ascii="Arial Black" w:hAnsi="Arial Black"/>
                <w:b/>
                <w:szCs w:val="21"/>
              </w:rPr>
              <w:t>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4AD24C37" w14:textId="41AA52E3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 xml:space="preserve">Total </w:t>
            </w:r>
            <w:r w:rsidR="00956B60">
              <w:rPr>
                <w:rFonts w:ascii="Arial Black" w:hAnsi="Arial Black"/>
                <w:b/>
                <w:szCs w:val="21"/>
              </w:rPr>
              <w:t>time</w:t>
            </w:r>
            <w:r w:rsidRPr="00E81026">
              <w:rPr>
                <w:rFonts w:ascii="Arial Black" w:hAnsi="Arial Black"/>
                <w:b/>
                <w:szCs w:val="21"/>
              </w:rPr>
              <w:t xml:space="preserve"> worked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12" w:space="0" w:color="000000"/>
            </w:tcBorders>
            <w:shd w:val="solid" w:color="auto" w:fill="auto"/>
          </w:tcPr>
          <w:p w14:paraId="2EE29FFA" w14:textId="77777777" w:rsidR="002C1F2D" w:rsidRDefault="002C1F2D" w:rsidP="002C1F2D">
            <w:pPr>
              <w:pStyle w:val="BodyText"/>
              <w:spacing w:before="120" w:after="0"/>
              <w:jc w:val="center"/>
              <w:rPr>
                <w:rFonts w:ascii="Arial Black" w:hAnsi="Arial Black"/>
                <w:b/>
                <w:szCs w:val="21"/>
              </w:rPr>
            </w:pPr>
          </w:p>
          <w:p w14:paraId="00C2A42A" w14:textId="4BD1136A" w:rsidR="00213CC0" w:rsidRPr="00E81026" w:rsidRDefault="00213CC0" w:rsidP="002C1F2D">
            <w:pPr>
              <w:pStyle w:val="BodyText"/>
              <w:spacing w:after="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>Description</w:t>
            </w:r>
            <w:r>
              <w:rPr>
                <w:rFonts w:ascii="Arial Black" w:hAnsi="Arial Black"/>
                <w:b/>
                <w:szCs w:val="21"/>
              </w:rPr>
              <w:t xml:space="preserve"> of work done</w:t>
            </w:r>
          </w:p>
        </w:tc>
      </w:tr>
      <w:tr w:rsidR="00213CC0" w14:paraId="38BB4629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9A7539B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33F5FC9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14A933D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D047248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FF503E" w14:textId="6D5690F8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1B6467F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305CA36D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37F6C70" w14:textId="77777777" w:rsidR="00213CC0" w:rsidRPr="008F3AC1" w:rsidRDefault="00213CC0" w:rsidP="008F3AC1">
            <w:pPr>
              <w:pStyle w:val="BodyText"/>
              <w:tabs>
                <w:tab w:val="right" w:leader="dot" w:pos="835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A6FBA7C" w14:textId="77777777" w:rsidR="00213CC0" w:rsidRPr="008F3AC1" w:rsidRDefault="00213CC0" w:rsidP="008F3AC1">
            <w:pPr>
              <w:pStyle w:val="BodyText"/>
              <w:tabs>
                <w:tab w:val="right" w:leader="dot" w:pos="135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B5210EC" w14:textId="77777777" w:rsidR="00213CC0" w:rsidRPr="008F3AC1" w:rsidRDefault="00213CC0" w:rsidP="008F3AC1">
            <w:pPr>
              <w:pStyle w:val="BodyText"/>
              <w:tabs>
                <w:tab w:val="right" w:leader="dot" w:pos="1646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FE86C3F" w14:textId="77777777" w:rsidR="00213CC0" w:rsidRPr="008F3AC1" w:rsidRDefault="00213CC0" w:rsidP="008F3AC1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5FFA76" w14:textId="1EA0F51F" w:rsidR="00213CC0" w:rsidRPr="008F3AC1" w:rsidRDefault="00213CC0" w:rsidP="008F3AC1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B185AB5" w14:textId="165001D9" w:rsidR="00213CC0" w:rsidRPr="008F3AC1" w:rsidRDefault="00213CC0" w:rsidP="008F3AC1">
            <w:pPr>
              <w:pStyle w:val="BodyText"/>
              <w:tabs>
                <w:tab w:val="right" w:leader="dot" w:pos="1277"/>
              </w:tabs>
              <w:spacing w:before="120" w:after="120"/>
              <w:rPr>
                <w:sz w:val="20"/>
              </w:rPr>
            </w:pPr>
          </w:p>
        </w:tc>
      </w:tr>
      <w:tr w:rsidR="00213CC0" w14:paraId="0E6D7942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CF665FC" w14:textId="68620D8E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3B36923" w14:textId="14AEFE65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D52F77" w14:textId="18621B32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876B642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8ADA93" w14:textId="06BA10FA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16EFF3ED" w14:textId="2B2A090F" w:rsidR="00213CC0" w:rsidRPr="008F3AC1" w:rsidRDefault="00213CC0" w:rsidP="008F3AC1">
            <w:pPr>
              <w:pStyle w:val="BodyText"/>
              <w:tabs>
                <w:tab w:val="right" w:leader="dot" w:pos="1277"/>
              </w:tabs>
              <w:spacing w:before="120" w:after="120"/>
              <w:jc w:val="center"/>
              <w:rPr>
                <w:sz w:val="20"/>
              </w:rPr>
            </w:pPr>
          </w:p>
        </w:tc>
      </w:tr>
      <w:tr w:rsidR="00213CC0" w14:paraId="49C8C268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6220DED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37D2386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2C8B122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CED0B9D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403D19" w14:textId="5F8142D0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23749019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9C21B2E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E4D03C3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B9630DF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BDDBD77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C268C00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BA71FE" w14:textId="2CE36F03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FB40F76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3B5BEDCB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6996A1C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6888912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EFF234C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7A2CDD3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F9F772" w14:textId="5DD5A188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7C96AC46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4D63B391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BE6208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2C3AC37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7B2959F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7D5D9DA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22ADDC" w14:textId="6BBEF54F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2749423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0DB3B6F9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DCA06DF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A7692C6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1E96FC7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71E177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E3403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3242BDE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32548780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7F2155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22EA088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1D15566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6C61BA6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1F70D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639CC04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43DAAAED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FDF0F5D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B5D6921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9970B0E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28FD96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94ED10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35736B7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2972CB09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6DC1287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3BF8302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511C5E2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5E146FF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6D5A96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438FDF0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6B871F48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7EA47DD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1D3AAC7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04B3E55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DA17C24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A2F288" w14:textId="35093776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33F3954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7BB6A923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9C81035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B228F41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7DE8DD4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324D008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F3AFFD" w14:textId="7724357C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2B38308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706EFC2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9839EC0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96DE91E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894F4AC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8D9B034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7B3CFC" w14:textId="764D91A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3DF4280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0A3B7E8" w14:textId="77777777" w:rsidTr="00D34C78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5D6F9E1" w14:textId="6B66A72F" w:rsidR="00213CC0" w:rsidRPr="00960857" w:rsidRDefault="00213CC0" w:rsidP="00D34C78">
            <w:pPr>
              <w:pStyle w:val="BodyText"/>
              <w:tabs>
                <w:tab w:val="right" w:leader="dot" w:pos="835"/>
              </w:tabs>
              <w:spacing w:before="160" w:after="160"/>
              <w:jc w:val="center"/>
              <w:rPr>
                <w:b/>
              </w:rPr>
            </w:pPr>
            <w:r w:rsidRPr="00960857">
              <w:rPr>
                <w:b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</w:tcBorders>
            <w:shd w:val="clear" w:color="auto" w:fill="auto"/>
            <w:vAlign w:val="bottom"/>
          </w:tcPr>
          <w:p w14:paraId="133D0E5F" w14:textId="77777777" w:rsidR="00213CC0" w:rsidRPr="00960857" w:rsidRDefault="00213CC0" w:rsidP="00421F5B">
            <w:pPr>
              <w:pStyle w:val="BodyText"/>
              <w:tabs>
                <w:tab w:val="right" w:leader="dot" w:pos="1359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auto"/>
            <w:vAlign w:val="bottom"/>
          </w:tcPr>
          <w:p w14:paraId="285D1FFD" w14:textId="77777777" w:rsidR="00213CC0" w:rsidRPr="00960857" w:rsidRDefault="00213CC0" w:rsidP="00421F5B">
            <w:pPr>
              <w:pStyle w:val="BodyText"/>
              <w:tabs>
                <w:tab w:val="right" w:leader="dot" w:pos="1646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auto"/>
          </w:tcPr>
          <w:p w14:paraId="2A8227AD" w14:textId="77777777" w:rsidR="00213CC0" w:rsidRPr="00960857" w:rsidRDefault="00213CC0" w:rsidP="00421F5B">
            <w:pPr>
              <w:pStyle w:val="BodyText"/>
              <w:tabs>
                <w:tab w:val="right" w:leader="dot" w:pos="863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0FFB5" w14:textId="2DCCF28F" w:rsidR="00213CC0" w:rsidRPr="00960857" w:rsidRDefault="00213CC0" w:rsidP="00421F5B">
            <w:pPr>
              <w:pStyle w:val="BodyText"/>
              <w:tabs>
                <w:tab w:val="right" w:leader="dot" w:pos="863"/>
              </w:tabs>
              <w:spacing w:before="120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67E9195" w14:textId="77777777" w:rsidR="00213CC0" w:rsidRPr="00960857" w:rsidRDefault="00213CC0" w:rsidP="00421F5B">
            <w:pPr>
              <w:pStyle w:val="BodyText"/>
              <w:tabs>
                <w:tab w:val="right" w:leader="dot" w:pos="1277"/>
              </w:tabs>
              <w:spacing w:before="120"/>
              <w:rPr>
                <w:b/>
              </w:rPr>
            </w:pPr>
          </w:p>
        </w:tc>
      </w:tr>
    </w:tbl>
    <w:p w14:paraId="69F761EB" w14:textId="3BD54A07" w:rsidR="002D183F" w:rsidRPr="002E55B1" w:rsidRDefault="002D183F" w:rsidP="00BC6F43">
      <w:pPr>
        <w:pStyle w:val="BodyText"/>
        <w:tabs>
          <w:tab w:val="right" w:leader="dot" w:pos="3969"/>
        </w:tabs>
        <w:spacing w:before="480"/>
        <w:rPr>
          <w:b/>
        </w:rPr>
      </w:pPr>
      <w:r w:rsidRPr="00000D2B">
        <w:rPr>
          <w:b/>
        </w:rPr>
        <w:t>Signed</w:t>
      </w:r>
      <w:r>
        <w:rPr>
          <w:b/>
        </w:rPr>
        <w:t xml:space="preserve"> (taxpayer)</w:t>
      </w:r>
      <w:r w:rsidRPr="00000D2B">
        <w:tab/>
      </w:r>
      <w:r w:rsidRPr="00000D2B">
        <w:rPr>
          <w:b/>
        </w:rPr>
        <w:tab/>
        <w:t>Date</w:t>
      </w:r>
      <w:r w:rsidR="00B749DE" w:rsidRPr="00B749DE">
        <w:rPr>
          <w:bCs/>
        </w:rPr>
        <w:t>…………………….</w:t>
      </w:r>
    </w:p>
    <w:sectPr w:rsidR="002D183F" w:rsidRPr="002E55B1" w:rsidSect="00213CC0">
      <w:headerReference w:type="even" r:id="rId8"/>
      <w:footerReference w:type="even" r:id="rId9"/>
      <w:pgSz w:w="11900" w:h="16820"/>
      <w:pgMar w:top="1418" w:right="1134" w:bottom="1134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9342" w14:textId="77777777" w:rsidR="005B3619" w:rsidRDefault="005B3619" w:rsidP="0083655A">
      <w:r>
        <w:separator/>
      </w:r>
    </w:p>
    <w:p w14:paraId="28502C4F" w14:textId="77777777" w:rsidR="005B3619" w:rsidRDefault="005B3619"/>
  </w:endnote>
  <w:endnote w:type="continuationSeparator" w:id="0">
    <w:p w14:paraId="48601F0A" w14:textId="77777777" w:rsidR="005B3619" w:rsidRDefault="005B3619" w:rsidP="0083655A">
      <w:r>
        <w:continuationSeparator/>
      </w:r>
    </w:p>
    <w:p w14:paraId="2A938FF6" w14:textId="77777777" w:rsidR="005B3619" w:rsidRDefault="005B3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awati TC Regular">
    <w:altName w:val="Microsoft JhengHei"/>
    <w:panose1 w:val="040B05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EC9B" w14:textId="0F65CB0B" w:rsidR="00DA2E24" w:rsidRPr="00340CDD" w:rsidRDefault="00DA2E24" w:rsidP="00340CDD">
    <w:pPr>
      <w:pBdr>
        <w:top w:val="single" w:sz="4" w:space="1" w:color="auto"/>
      </w:pBdr>
      <w:tabs>
        <w:tab w:val="center" w:pos="4678"/>
        <w:tab w:val="right" w:pos="9072"/>
      </w:tabs>
      <w:jc w:val="center"/>
      <w:rPr>
        <w:rFonts w:ascii="Arial" w:hAnsi="Arial" w:cs="Arial"/>
        <w:b/>
        <w:sz w:val="18"/>
        <w:szCs w:val="18"/>
      </w:rPr>
    </w:pPr>
    <w:r w:rsidRPr="0083655A">
      <w:rPr>
        <w:rFonts w:ascii="Arial" w:hAnsi="Arial" w:cs="Arial"/>
        <w:b/>
        <w:sz w:val="18"/>
        <w:szCs w:val="18"/>
      </w:rPr>
      <w:fldChar w:fldCharType="begin"/>
    </w:r>
    <w:r w:rsidRPr="0083655A">
      <w:rPr>
        <w:rFonts w:ascii="Arial" w:hAnsi="Arial" w:cs="Arial"/>
        <w:b/>
        <w:sz w:val="18"/>
        <w:szCs w:val="18"/>
      </w:rPr>
      <w:instrText xml:space="preserve"> PAGE </w:instrText>
    </w:r>
    <w:r w:rsidRPr="0083655A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 w:rsidRPr="0083655A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b/>
        <w:sz w:val="18"/>
        <w:szCs w:val="18"/>
      </w:rPr>
      <w:tab/>
    </w:r>
    <w:r w:rsidRPr="0083655A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6ED5" w14:textId="77777777" w:rsidR="005B3619" w:rsidRDefault="005B3619" w:rsidP="0083655A">
      <w:r>
        <w:separator/>
      </w:r>
    </w:p>
    <w:p w14:paraId="7BEB9E38" w14:textId="77777777" w:rsidR="005B3619" w:rsidRDefault="005B3619"/>
  </w:footnote>
  <w:footnote w:type="continuationSeparator" w:id="0">
    <w:p w14:paraId="3D78D03B" w14:textId="77777777" w:rsidR="005B3619" w:rsidRDefault="005B3619" w:rsidP="0083655A">
      <w:r>
        <w:continuationSeparator/>
      </w:r>
    </w:p>
    <w:p w14:paraId="5ED94518" w14:textId="77777777" w:rsidR="005B3619" w:rsidRDefault="005B36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FC6B" w14:textId="64A45535" w:rsidR="00DA2E24" w:rsidRPr="00856EE6" w:rsidRDefault="002D183F" w:rsidP="00856EE6">
    <w:pPr>
      <w:pBdr>
        <w:bottom w:val="single" w:sz="4" w:space="1" w:color="auto"/>
      </w:pBdr>
      <w:jc w:val="center"/>
      <w:rPr>
        <w:rFonts w:ascii="Arial Black" w:hAnsi="Arial Black"/>
      </w:rPr>
    </w:pPr>
    <w:r>
      <w:rPr>
        <w:rFonts w:ascii="Arial Black" w:hAnsi="Arial Black"/>
      </w:rPr>
      <w:t>Home office usage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D94"/>
    <w:multiLevelType w:val="multilevel"/>
    <w:tmpl w:val="4F249432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F00"/>
    <w:multiLevelType w:val="multilevel"/>
    <w:tmpl w:val="E616687C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272"/>
    <w:multiLevelType w:val="multilevel"/>
    <w:tmpl w:val="7F22B620"/>
    <w:lvl w:ilvl="0">
      <w:start w:val="1"/>
      <w:numFmt w:val="bullet"/>
      <w:lvlText w:val="–"/>
      <w:lvlJc w:val="left"/>
      <w:pPr>
        <w:ind w:left="720" w:hanging="360"/>
      </w:pPr>
      <w:rPr>
        <w:rFonts w:ascii="Wawati TC Regular" w:eastAsia="Wawati TC Regular" w:hAnsi="Wawati TC Regular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747A"/>
    <w:multiLevelType w:val="multilevel"/>
    <w:tmpl w:val="D7FEADC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6F91"/>
    <w:multiLevelType w:val="multilevel"/>
    <w:tmpl w:val="90FEDA3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A6711"/>
    <w:multiLevelType w:val="hybridMultilevel"/>
    <w:tmpl w:val="27F68B04"/>
    <w:lvl w:ilvl="0" w:tplc="554EE202">
      <w:start w:val="1"/>
      <w:numFmt w:val="bullet"/>
      <w:pStyle w:val="Dashpoint3rdlevel"/>
      <w:lvlText w:val="–"/>
      <w:lvlJc w:val="left"/>
      <w:pPr>
        <w:tabs>
          <w:tab w:val="num" w:pos="1134"/>
        </w:tabs>
        <w:ind w:left="1134" w:hanging="283"/>
      </w:pPr>
      <w:rPr>
        <w:rFonts w:ascii="Wawati TC Regular" w:eastAsia="Wawati TC Regular" w:hAnsi="Wawati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4931"/>
    <w:multiLevelType w:val="multilevel"/>
    <w:tmpl w:val="BA7A4BE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22E1C"/>
    <w:multiLevelType w:val="multilevel"/>
    <w:tmpl w:val="47A2838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C166C"/>
    <w:multiLevelType w:val="hybridMultilevel"/>
    <w:tmpl w:val="6BF643FE"/>
    <w:lvl w:ilvl="0" w:tplc="DD7673C8">
      <w:start w:val="1"/>
      <w:numFmt w:val="decimal"/>
      <w:pStyle w:val="Numberpoints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5627B"/>
    <w:multiLevelType w:val="hybridMultilevel"/>
    <w:tmpl w:val="6AD289BE"/>
    <w:lvl w:ilvl="0" w:tplc="A9B04D7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4AE"/>
    <w:multiLevelType w:val="multilevel"/>
    <w:tmpl w:val="AAF63B2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D1F0A"/>
    <w:multiLevelType w:val="multilevel"/>
    <w:tmpl w:val="D7D008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D28ED"/>
    <w:multiLevelType w:val="multilevel"/>
    <w:tmpl w:val="68E69D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05388"/>
    <w:multiLevelType w:val="multilevel"/>
    <w:tmpl w:val="D2767868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3C1B"/>
    <w:multiLevelType w:val="hybridMultilevel"/>
    <w:tmpl w:val="991A044C"/>
    <w:lvl w:ilvl="0" w:tplc="5346277E">
      <w:start w:val="1"/>
      <w:numFmt w:val="lowerLetter"/>
      <w:pStyle w:val="AlphapointsunderNumberpoints"/>
      <w:lvlText w:val="(%1)"/>
      <w:lvlJc w:val="left"/>
      <w:pPr>
        <w:ind w:left="644" w:hanging="360"/>
      </w:pPr>
      <w:rPr>
        <w:rFonts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546AE"/>
    <w:multiLevelType w:val="multilevel"/>
    <w:tmpl w:val="EBB8A9AA"/>
    <w:lvl w:ilvl="0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062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60182E"/>
    <w:multiLevelType w:val="hybridMultilevel"/>
    <w:tmpl w:val="39248DCE"/>
    <w:lvl w:ilvl="0" w:tplc="821A9204">
      <w:start w:val="1"/>
      <w:numFmt w:val="bullet"/>
      <w:pStyle w:val="Bulletsinexamp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52C61"/>
    <w:multiLevelType w:val="multilevel"/>
    <w:tmpl w:val="35183C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789A"/>
    <w:multiLevelType w:val="hybridMultilevel"/>
    <w:tmpl w:val="32E620E2"/>
    <w:lvl w:ilvl="0" w:tplc="81B6A7EA">
      <w:start w:val="1"/>
      <w:numFmt w:val="decimal"/>
      <w:pStyle w:val="Numberpointsinexampl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sz w:val="21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37B8"/>
    <w:multiLevelType w:val="multilevel"/>
    <w:tmpl w:val="E24ABE46"/>
    <w:lvl w:ilvl="0">
      <w:start w:val="1"/>
      <w:numFmt w:val="bullet"/>
      <w:lvlText w:val="–"/>
      <w:lvlJc w:val="left"/>
      <w:pPr>
        <w:tabs>
          <w:tab w:val="num" w:pos="709"/>
        </w:tabs>
        <w:ind w:left="709" w:hanging="425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43193"/>
    <w:multiLevelType w:val="multilevel"/>
    <w:tmpl w:val="C28AB49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36295"/>
    <w:multiLevelType w:val="multilevel"/>
    <w:tmpl w:val="2C16C47C"/>
    <w:lvl w:ilvl="0">
      <w:start w:val="1"/>
      <w:numFmt w:val="lowerLetter"/>
      <w:lvlText w:val="(%1)"/>
      <w:lvlJc w:val="left"/>
      <w:pPr>
        <w:tabs>
          <w:tab w:val="num" w:pos="709"/>
        </w:tabs>
        <w:ind w:left="709" w:hanging="425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B5E17"/>
    <w:multiLevelType w:val="hybridMultilevel"/>
    <w:tmpl w:val="2EC80A78"/>
    <w:lvl w:ilvl="0" w:tplc="B232D5D6">
      <w:start w:val="1"/>
      <w:numFmt w:val="bullet"/>
      <w:pStyle w:val="BulletunderNumberpoin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4D17"/>
    <w:multiLevelType w:val="multilevel"/>
    <w:tmpl w:val="CB4238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D2059"/>
    <w:multiLevelType w:val="hybridMultilevel"/>
    <w:tmpl w:val="8362B094"/>
    <w:lvl w:ilvl="0" w:tplc="25B26BA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D605A"/>
    <w:multiLevelType w:val="multilevel"/>
    <w:tmpl w:val="A688391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1EBF"/>
    <w:multiLevelType w:val="multilevel"/>
    <w:tmpl w:val="B4C45B12"/>
    <w:lvl w:ilvl="0">
      <w:start w:val="1"/>
      <w:numFmt w:val="lowerLetter"/>
      <w:lvlText w:val="(%1)"/>
      <w:lvlJc w:val="left"/>
      <w:pPr>
        <w:ind w:left="644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71D37"/>
    <w:multiLevelType w:val="hybridMultilevel"/>
    <w:tmpl w:val="6FBE2D1C"/>
    <w:lvl w:ilvl="0" w:tplc="D49054DE">
      <w:start w:val="1"/>
      <w:numFmt w:val="bullet"/>
      <w:pStyle w:val="Bullets1stleve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74F67"/>
    <w:multiLevelType w:val="multilevel"/>
    <w:tmpl w:val="A95E2D90"/>
    <w:lvl w:ilvl="0">
      <w:start w:val="1"/>
      <w:numFmt w:val="lowerLetter"/>
      <w:lvlText w:val="(%1)"/>
      <w:lvlJc w:val="left"/>
      <w:pPr>
        <w:ind w:left="644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A153C"/>
    <w:multiLevelType w:val="hybridMultilevel"/>
    <w:tmpl w:val="D6DC70D8"/>
    <w:lvl w:ilvl="0" w:tplc="390854C0">
      <w:start w:val="1"/>
      <w:numFmt w:val="bullet"/>
      <w:pStyle w:val="Bulletunderalphapoin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0696B"/>
    <w:multiLevelType w:val="hybridMultilevel"/>
    <w:tmpl w:val="208A9222"/>
    <w:lvl w:ilvl="0" w:tplc="B4548858">
      <w:start w:val="1"/>
      <w:numFmt w:val="lowerLetter"/>
      <w:pStyle w:val="Alphapointsinexample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sz w:val="21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012F"/>
    <w:multiLevelType w:val="multilevel"/>
    <w:tmpl w:val="F096635A"/>
    <w:lvl w:ilvl="0">
      <w:start w:val="1"/>
      <w:numFmt w:val="decimal"/>
      <w:lvlText w:val="%1."/>
      <w:lvlJc w:val="left"/>
      <w:pPr>
        <w:ind w:left="284" w:firstLine="76"/>
      </w:pPr>
      <w:rPr>
        <w:rFonts w:ascii="Arial" w:hAnsi="Arial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5562D"/>
    <w:multiLevelType w:val="hybridMultilevel"/>
    <w:tmpl w:val="67E8CD82"/>
    <w:lvl w:ilvl="0" w:tplc="A4A6FA9C">
      <w:start w:val="1"/>
      <w:numFmt w:val="bullet"/>
      <w:pStyle w:val="Dash2ndlevelunderbullet"/>
      <w:lvlText w:val="–"/>
      <w:lvlJc w:val="left"/>
      <w:pPr>
        <w:tabs>
          <w:tab w:val="num" w:pos="567"/>
        </w:tabs>
        <w:ind w:left="567" w:hanging="283"/>
      </w:pPr>
      <w:rPr>
        <w:rFonts w:ascii="Wawati TC Regular" w:eastAsia="Wawati TC Regular" w:hAnsi="Wawati TC Regular" w:hint="eastAsi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361B5"/>
    <w:multiLevelType w:val="hybridMultilevel"/>
    <w:tmpl w:val="5636D714"/>
    <w:lvl w:ilvl="0" w:tplc="9FDAE756">
      <w:start w:val="1"/>
      <w:numFmt w:val="lowerLetter"/>
      <w:pStyle w:val="Alphapoints"/>
      <w:lvlText w:val="(%1)"/>
      <w:lvlJc w:val="left"/>
      <w:pPr>
        <w:ind w:left="425" w:hanging="425"/>
      </w:pPr>
      <w:rPr>
        <w:rFonts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66021"/>
    <w:multiLevelType w:val="multilevel"/>
    <w:tmpl w:val="245079D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523FD"/>
    <w:multiLevelType w:val="hybridMultilevel"/>
    <w:tmpl w:val="2056F4F2"/>
    <w:lvl w:ilvl="0" w:tplc="D9B82A0A">
      <w:start w:val="1"/>
      <w:numFmt w:val="lowerRoman"/>
      <w:pStyle w:val="RomanNumberals"/>
      <w:lvlText w:val="(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08EB"/>
    <w:multiLevelType w:val="hybridMultilevel"/>
    <w:tmpl w:val="96A4B1B8"/>
    <w:lvl w:ilvl="0" w:tplc="116EED34">
      <w:start w:val="1"/>
      <w:numFmt w:val="bullet"/>
      <w:pStyle w:val="Bulletsunderalpha3rdlevel"/>
      <w:lvlText w:val=""/>
      <w:lvlJc w:val="left"/>
      <w:pPr>
        <w:ind w:left="1069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C1539"/>
    <w:multiLevelType w:val="multilevel"/>
    <w:tmpl w:val="C38427C8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B52C3"/>
    <w:multiLevelType w:val="multilevel"/>
    <w:tmpl w:val="89B0B3B4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F5304"/>
    <w:multiLevelType w:val="multilevel"/>
    <w:tmpl w:val="F34C422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95671">
    <w:abstractNumId w:val="34"/>
  </w:num>
  <w:num w:numId="2" w16cid:durableId="1842349365">
    <w:abstractNumId w:val="9"/>
  </w:num>
  <w:num w:numId="3" w16cid:durableId="2085956456">
    <w:abstractNumId w:val="37"/>
  </w:num>
  <w:num w:numId="4" w16cid:durableId="38938288">
    <w:abstractNumId w:val="36"/>
  </w:num>
  <w:num w:numId="5" w16cid:durableId="1720205195">
    <w:abstractNumId w:val="8"/>
  </w:num>
  <w:num w:numId="6" w16cid:durableId="113721647">
    <w:abstractNumId w:val="33"/>
  </w:num>
  <w:num w:numId="7" w16cid:durableId="1931814523">
    <w:abstractNumId w:val="0"/>
  </w:num>
  <w:num w:numId="8" w16cid:durableId="1963222387">
    <w:abstractNumId w:val="20"/>
  </w:num>
  <w:num w:numId="9" w16cid:durableId="1028947859">
    <w:abstractNumId w:val="15"/>
  </w:num>
  <w:num w:numId="10" w16cid:durableId="1947692349">
    <w:abstractNumId w:val="28"/>
  </w:num>
  <w:num w:numId="11" w16cid:durableId="306206322">
    <w:abstractNumId w:val="11"/>
  </w:num>
  <w:num w:numId="12" w16cid:durableId="251820524">
    <w:abstractNumId w:val="14"/>
  </w:num>
  <w:num w:numId="13" w16cid:durableId="543636654">
    <w:abstractNumId w:val="32"/>
  </w:num>
  <w:num w:numId="14" w16cid:durableId="850871308">
    <w:abstractNumId w:val="8"/>
    <w:lvlOverride w:ilvl="0">
      <w:startOverride w:val="1"/>
    </w:lvlOverride>
  </w:num>
  <w:num w:numId="15" w16cid:durableId="1309626810">
    <w:abstractNumId w:val="8"/>
    <w:lvlOverride w:ilvl="0">
      <w:startOverride w:val="1"/>
    </w:lvlOverride>
  </w:num>
  <w:num w:numId="16" w16cid:durableId="387459102">
    <w:abstractNumId w:val="8"/>
    <w:lvlOverride w:ilvl="0">
      <w:startOverride w:val="1"/>
    </w:lvlOverride>
  </w:num>
  <w:num w:numId="17" w16cid:durableId="940453394">
    <w:abstractNumId w:val="19"/>
  </w:num>
  <w:num w:numId="18" w16cid:durableId="416486812">
    <w:abstractNumId w:val="16"/>
  </w:num>
  <w:num w:numId="19" w16cid:durableId="1197352502">
    <w:abstractNumId w:val="24"/>
  </w:num>
  <w:num w:numId="20" w16cid:durableId="273052973">
    <w:abstractNumId w:val="21"/>
  </w:num>
  <w:num w:numId="21" w16cid:durableId="537360220">
    <w:abstractNumId w:val="17"/>
  </w:num>
  <w:num w:numId="22" w16cid:durableId="1475416328">
    <w:abstractNumId w:val="26"/>
  </w:num>
  <w:num w:numId="23" w16cid:durableId="228418940">
    <w:abstractNumId w:val="19"/>
    <w:lvlOverride w:ilvl="0">
      <w:startOverride w:val="1"/>
    </w:lvlOverride>
  </w:num>
  <w:num w:numId="24" w16cid:durableId="71244312">
    <w:abstractNumId w:val="31"/>
  </w:num>
  <w:num w:numId="25" w16cid:durableId="1151826557">
    <w:abstractNumId w:val="3"/>
  </w:num>
  <w:num w:numId="26" w16cid:durableId="1878661300">
    <w:abstractNumId w:val="31"/>
    <w:lvlOverride w:ilvl="0">
      <w:startOverride w:val="1"/>
    </w:lvlOverride>
  </w:num>
  <w:num w:numId="27" w16cid:durableId="2011912004">
    <w:abstractNumId w:val="38"/>
  </w:num>
  <w:num w:numId="28" w16cid:durableId="195967778">
    <w:abstractNumId w:val="39"/>
  </w:num>
  <w:num w:numId="29" w16cid:durableId="998726664">
    <w:abstractNumId w:val="30"/>
  </w:num>
  <w:num w:numId="30" w16cid:durableId="1763183488">
    <w:abstractNumId w:val="10"/>
  </w:num>
  <w:num w:numId="31" w16cid:durableId="1696540922">
    <w:abstractNumId w:val="6"/>
  </w:num>
  <w:num w:numId="32" w16cid:durableId="1031686742">
    <w:abstractNumId w:val="40"/>
  </w:num>
  <w:num w:numId="33" w16cid:durableId="188034799">
    <w:abstractNumId w:val="5"/>
  </w:num>
  <w:num w:numId="34" w16cid:durableId="874195971">
    <w:abstractNumId w:val="27"/>
  </w:num>
  <w:num w:numId="35" w16cid:durableId="750009589">
    <w:abstractNumId w:val="29"/>
  </w:num>
  <w:num w:numId="36" w16cid:durableId="989097330">
    <w:abstractNumId w:val="23"/>
  </w:num>
  <w:num w:numId="37" w16cid:durableId="1908806288">
    <w:abstractNumId w:val="1"/>
  </w:num>
  <w:num w:numId="38" w16cid:durableId="1285311128">
    <w:abstractNumId w:val="4"/>
  </w:num>
  <w:num w:numId="39" w16cid:durableId="1528367291">
    <w:abstractNumId w:val="2"/>
  </w:num>
  <w:num w:numId="40" w16cid:durableId="456145872">
    <w:abstractNumId w:val="22"/>
  </w:num>
  <w:num w:numId="41" w16cid:durableId="1395199773">
    <w:abstractNumId w:val="7"/>
  </w:num>
  <w:num w:numId="42" w16cid:durableId="138040156">
    <w:abstractNumId w:val="35"/>
  </w:num>
  <w:num w:numId="43" w16cid:durableId="955522277">
    <w:abstractNumId w:val="12"/>
  </w:num>
  <w:num w:numId="44" w16cid:durableId="867138926">
    <w:abstractNumId w:val="25"/>
  </w:num>
  <w:num w:numId="45" w16cid:durableId="1110128266">
    <w:abstractNumId w:val="13"/>
  </w:num>
  <w:num w:numId="46" w16cid:durableId="2054692426">
    <w:abstractNumId w:val="18"/>
  </w:num>
  <w:num w:numId="47" w16cid:durableId="778262352">
    <w:abstractNumId w:val="8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mirrorMargins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3F"/>
    <w:rsid w:val="00001086"/>
    <w:rsid w:val="00027E0A"/>
    <w:rsid w:val="00034534"/>
    <w:rsid w:val="000368C4"/>
    <w:rsid w:val="0004312B"/>
    <w:rsid w:val="00052EC1"/>
    <w:rsid w:val="00060D9C"/>
    <w:rsid w:val="00061468"/>
    <w:rsid w:val="00064670"/>
    <w:rsid w:val="00083EB4"/>
    <w:rsid w:val="000935F5"/>
    <w:rsid w:val="000B2FB2"/>
    <w:rsid w:val="000B4A05"/>
    <w:rsid w:val="000D4D29"/>
    <w:rsid w:val="000E3F7F"/>
    <w:rsid w:val="000E5955"/>
    <w:rsid w:val="000F00EC"/>
    <w:rsid w:val="00111B1A"/>
    <w:rsid w:val="0013259E"/>
    <w:rsid w:val="00145DF9"/>
    <w:rsid w:val="00145EB4"/>
    <w:rsid w:val="00153789"/>
    <w:rsid w:val="001766B2"/>
    <w:rsid w:val="00183530"/>
    <w:rsid w:val="001977BE"/>
    <w:rsid w:val="001A3057"/>
    <w:rsid w:val="001A3B2A"/>
    <w:rsid w:val="001B0D9B"/>
    <w:rsid w:val="001B2041"/>
    <w:rsid w:val="001B5C86"/>
    <w:rsid w:val="001F1B5C"/>
    <w:rsid w:val="002011F1"/>
    <w:rsid w:val="00213CC0"/>
    <w:rsid w:val="0021684F"/>
    <w:rsid w:val="002335BB"/>
    <w:rsid w:val="002362B9"/>
    <w:rsid w:val="0024304C"/>
    <w:rsid w:val="00255262"/>
    <w:rsid w:val="002B3735"/>
    <w:rsid w:val="002B43B6"/>
    <w:rsid w:val="002B7FFC"/>
    <w:rsid w:val="002C1F2D"/>
    <w:rsid w:val="002D183F"/>
    <w:rsid w:val="002D28CA"/>
    <w:rsid w:val="002E55B1"/>
    <w:rsid w:val="003101BF"/>
    <w:rsid w:val="00325691"/>
    <w:rsid w:val="00333E58"/>
    <w:rsid w:val="00340CDD"/>
    <w:rsid w:val="00372C78"/>
    <w:rsid w:val="00374751"/>
    <w:rsid w:val="00380019"/>
    <w:rsid w:val="0038272B"/>
    <w:rsid w:val="00384B81"/>
    <w:rsid w:val="003B07AF"/>
    <w:rsid w:val="003D3DD8"/>
    <w:rsid w:val="003D4684"/>
    <w:rsid w:val="003E47D7"/>
    <w:rsid w:val="003F6ECC"/>
    <w:rsid w:val="0041659C"/>
    <w:rsid w:val="004447E0"/>
    <w:rsid w:val="00447B22"/>
    <w:rsid w:val="0045118F"/>
    <w:rsid w:val="004917EA"/>
    <w:rsid w:val="00493A54"/>
    <w:rsid w:val="004C65EC"/>
    <w:rsid w:val="004D6182"/>
    <w:rsid w:val="00500252"/>
    <w:rsid w:val="005164C9"/>
    <w:rsid w:val="005166EC"/>
    <w:rsid w:val="00523270"/>
    <w:rsid w:val="00541CA0"/>
    <w:rsid w:val="00545A5C"/>
    <w:rsid w:val="00551376"/>
    <w:rsid w:val="005632B5"/>
    <w:rsid w:val="00567A30"/>
    <w:rsid w:val="00577228"/>
    <w:rsid w:val="00580B50"/>
    <w:rsid w:val="00581DD0"/>
    <w:rsid w:val="005A7CCB"/>
    <w:rsid w:val="005B005D"/>
    <w:rsid w:val="005B3619"/>
    <w:rsid w:val="005C2AAF"/>
    <w:rsid w:val="005C3250"/>
    <w:rsid w:val="005D39CF"/>
    <w:rsid w:val="005F166B"/>
    <w:rsid w:val="005F63E0"/>
    <w:rsid w:val="005F6BDD"/>
    <w:rsid w:val="00612CC4"/>
    <w:rsid w:val="0062140C"/>
    <w:rsid w:val="0064767E"/>
    <w:rsid w:val="00660B77"/>
    <w:rsid w:val="006858FE"/>
    <w:rsid w:val="006C27F7"/>
    <w:rsid w:val="006E734E"/>
    <w:rsid w:val="006F0875"/>
    <w:rsid w:val="00701813"/>
    <w:rsid w:val="00717DA2"/>
    <w:rsid w:val="00727709"/>
    <w:rsid w:val="00772A5C"/>
    <w:rsid w:val="00785EAF"/>
    <w:rsid w:val="007A0A5E"/>
    <w:rsid w:val="007A4839"/>
    <w:rsid w:val="007B50F0"/>
    <w:rsid w:val="007C25E8"/>
    <w:rsid w:val="007D4449"/>
    <w:rsid w:val="007E085F"/>
    <w:rsid w:val="007E73E9"/>
    <w:rsid w:val="007F4C4E"/>
    <w:rsid w:val="008055FE"/>
    <w:rsid w:val="00827477"/>
    <w:rsid w:val="0083655A"/>
    <w:rsid w:val="00855F63"/>
    <w:rsid w:val="00856EE6"/>
    <w:rsid w:val="0086237D"/>
    <w:rsid w:val="00884143"/>
    <w:rsid w:val="00893BF1"/>
    <w:rsid w:val="008A0EE3"/>
    <w:rsid w:val="008D3272"/>
    <w:rsid w:val="008F3AC1"/>
    <w:rsid w:val="008F64C7"/>
    <w:rsid w:val="00903F86"/>
    <w:rsid w:val="0091696C"/>
    <w:rsid w:val="00934EE8"/>
    <w:rsid w:val="00941963"/>
    <w:rsid w:val="00956B60"/>
    <w:rsid w:val="00965F6F"/>
    <w:rsid w:val="00982281"/>
    <w:rsid w:val="00983C2E"/>
    <w:rsid w:val="009A16C2"/>
    <w:rsid w:val="009B3EF6"/>
    <w:rsid w:val="009E4D27"/>
    <w:rsid w:val="00A1371D"/>
    <w:rsid w:val="00A14B26"/>
    <w:rsid w:val="00A40C24"/>
    <w:rsid w:val="00A411E2"/>
    <w:rsid w:val="00A5366C"/>
    <w:rsid w:val="00A7704B"/>
    <w:rsid w:val="00A77FAF"/>
    <w:rsid w:val="00A81C33"/>
    <w:rsid w:val="00AB160A"/>
    <w:rsid w:val="00AD6676"/>
    <w:rsid w:val="00AE5424"/>
    <w:rsid w:val="00B21CB2"/>
    <w:rsid w:val="00B33C44"/>
    <w:rsid w:val="00B42FE0"/>
    <w:rsid w:val="00B53E4B"/>
    <w:rsid w:val="00B61A31"/>
    <w:rsid w:val="00B67795"/>
    <w:rsid w:val="00B749DE"/>
    <w:rsid w:val="00BB2C19"/>
    <w:rsid w:val="00BC6F43"/>
    <w:rsid w:val="00C07B41"/>
    <w:rsid w:val="00C24DBB"/>
    <w:rsid w:val="00C460D5"/>
    <w:rsid w:val="00C61D15"/>
    <w:rsid w:val="00C63159"/>
    <w:rsid w:val="00C750BB"/>
    <w:rsid w:val="00C75C30"/>
    <w:rsid w:val="00CB326A"/>
    <w:rsid w:val="00CB4A8E"/>
    <w:rsid w:val="00CC693E"/>
    <w:rsid w:val="00CE6DEC"/>
    <w:rsid w:val="00D0733A"/>
    <w:rsid w:val="00D121ED"/>
    <w:rsid w:val="00D22A74"/>
    <w:rsid w:val="00D30724"/>
    <w:rsid w:val="00D34C78"/>
    <w:rsid w:val="00D37B65"/>
    <w:rsid w:val="00D543C3"/>
    <w:rsid w:val="00D612FB"/>
    <w:rsid w:val="00D629EA"/>
    <w:rsid w:val="00D8186A"/>
    <w:rsid w:val="00DA2E24"/>
    <w:rsid w:val="00DA3A25"/>
    <w:rsid w:val="00DB57B0"/>
    <w:rsid w:val="00DC28E9"/>
    <w:rsid w:val="00DE0C44"/>
    <w:rsid w:val="00DE4B51"/>
    <w:rsid w:val="00DF118D"/>
    <w:rsid w:val="00DF3134"/>
    <w:rsid w:val="00DF3535"/>
    <w:rsid w:val="00DF54A3"/>
    <w:rsid w:val="00E1042E"/>
    <w:rsid w:val="00E13EBC"/>
    <w:rsid w:val="00E304D1"/>
    <w:rsid w:val="00E4659E"/>
    <w:rsid w:val="00E46AAF"/>
    <w:rsid w:val="00E76BEA"/>
    <w:rsid w:val="00E80E49"/>
    <w:rsid w:val="00E81026"/>
    <w:rsid w:val="00EC093C"/>
    <w:rsid w:val="00EC6E6A"/>
    <w:rsid w:val="00EC7F40"/>
    <w:rsid w:val="00EF62F8"/>
    <w:rsid w:val="00F21BED"/>
    <w:rsid w:val="00F2644B"/>
    <w:rsid w:val="00F3061D"/>
    <w:rsid w:val="00F31F4D"/>
    <w:rsid w:val="00F413FB"/>
    <w:rsid w:val="00F4730D"/>
    <w:rsid w:val="00F61DC3"/>
    <w:rsid w:val="00F67DDA"/>
    <w:rsid w:val="00F90BFD"/>
    <w:rsid w:val="00FB3DC1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0B476"/>
  <w14:defaultImageDpi w14:val="300"/>
  <w15:chartTrackingRefBased/>
  <w15:docId w15:val="{F417A19D-D301-1349-B3D1-7C08A03D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3F"/>
    <w:rPr>
      <w:rFonts w:ascii="Times New Roman" w:eastAsia="Times New Roman" w:hAnsi="Times New Roman"/>
      <w:sz w:val="21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85EAF"/>
    <w:pPr>
      <w:keepNext/>
      <w:spacing w:after="120"/>
      <w:jc w:val="both"/>
      <w:outlineLvl w:val="0"/>
    </w:pPr>
    <w:rPr>
      <w:rFonts w:ascii="Arial Black" w:eastAsia="MS Gothic" w:hAnsi="Arial Black"/>
      <w:bCs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77228"/>
    <w:pPr>
      <w:keepNext/>
      <w:tabs>
        <w:tab w:val="left" w:pos="567"/>
      </w:tabs>
      <w:spacing w:after="120"/>
      <w:ind w:left="567" w:hanging="567"/>
      <w:jc w:val="both"/>
      <w:outlineLvl w:val="1"/>
    </w:pPr>
    <w:rPr>
      <w:rFonts w:ascii="Arial Black" w:eastAsia="MS Gothic" w:hAnsi="Arial Black"/>
      <w:bCs/>
      <w:iCs/>
      <w:sz w:val="34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85EAF"/>
    <w:pPr>
      <w:keepNext/>
      <w:tabs>
        <w:tab w:val="left" w:pos="709"/>
      </w:tabs>
      <w:spacing w:after="120"/>
      <w:ind w:left="709" w:hanging="709"/>
      <w:jc w:val="both"/>
      <w:outlineLvl w:val="2"/>
    </w:pPr>
    <w:rPr>
      <w:rFonts w:ascii="Arial Black" w:eastAsia="MS Gothic" w:hAnsi="Arial Black"/>
      <w:bCs/>
      <w:sz w:val="28"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785EAF"/>
    <w:pPr>
      <w:keepNext/>
      <w:tabs>
        <w:tab w:val="left" w:pos="851"/>
      </w:tabs>
      <w:spacing w:after="120"/>
      <w:ind w:left="851" w:hanging="851"/>
      <w:jc w:val="both"/>
      <w:outlineLvl w:val="3"/>
    </w:pPr>
    <w:rPr>
      <w:rFonts w:ascii="Arial Black" w:eastAsia="MS Mincho" w:hAnsi="Arial Black"/>
      <w:bCs/>
      <w:szCs w:val="28"/>
    </w:rPr>
  </w:style>
  <w:style w:type="paragraph" w:styleId="Heading5">
    <w:name w:val="heading 5"/>
    <w:basedOn w:val="Normal"/>
    <w:next w:val="BodyText"/>
    <w:uiPriority w:val="9"/>
    <w:qFormat/>
    <w:rsid w:val="00C750BB"/>
    <w:pPr>
      <w:spacing w:after="120"/>
      <w:jc w:val="both"/>
      <w:outlineLvl w:val="4"/>
    </w:pPr>
    <w:rPr>
      <w:rFonts w:ascii="Arial Black" w:hAnsi="Arial Black"/>
      <w:sz w:val="22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46A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85EAF"/>
    <w:pPr>
      <w:spacing w:after="20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785EAF"/>
    <w:rPr>
      <w:rFonts w:ascii="Arial" w:hAnsi="Arial"/>
      <w:sz w:val="21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785EAF"/>
    <w:rPr>
      <w:rFonts w:ascii="Arial Black" w:eastAsia="MS Gothic" w:hAnsi="Arial Black"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577228"/>
    <w:rPr>
      <w:rFonts w:ascii="Arial Black" w:eastAsia="MS Gothic" w:hAnsi="Arial Black"/>
      <w:bCs/>
      <w:iCs/>
      <w:sz w:val="34"/>
      <w:szCs w:val="28"/>
    </w:rPr>
  </w:style>
  <w:style w:type="character" w:customStyle="1" w:styleId="Heading3Char">
    <w:name w:val="Heading 3 Char"/>
    <w:link w:val="Heading3"/>
    <w:uiPriority w:val="9"/>
    <w:rsid w:val="00785EAF"/>
    <w:rPr>
      <w:rFonts w:ascii="Arial Black" w:eastAsia="MS Gothic" w:hAnsi="Arial Black"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785EAF"/>
    <w:rPr>
      <w:rFonts w:ascii="Arial Black" w:hAnsi="Arial Black"/>
      <w:bCs/>
      <w:sz w:val="24"/>
      <w:szCs w:val="28"/>
    </w:rPr>
  </w:style>
  <w:style w:type="character" w:customStyle="1" w:styleId="Heading6Char">
    <w:name w:val="Heading 6 Char"/>
    <w:link w:val="Heading6"/>
    <w:uiPriority w:val="9"/>
    <w:rsid w:val="00E46AAF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customStyle="1" w:styleId="Bullets1stlevel">
    <w:name w:val="Bullets 1st level"/>
    <w:basedOn w:val="BodyText"/>
    <w:link w:val="Bullets1stlevelChar"/>
    <w:qFormat/>
    <w:rsid w:val="00A1371D"/>
    <w:pPr>
      <w:numPr>
        <w:numId w:val="10"/>
      </w:numPr>
      <w:spacing w:after="120"/>
    </w:pPr>
  </w:style>
  <w:style w:type="character" w:customStyle="1" w:styleId="Bullets1stlevelChar">
    <w:name w:val="Bullets 1st level Char"/>
    <w:link w:val="Bullets1stlevel"/>
    <w:rsid w:val="00A1371D"/>
    <w:rPr>
      <w:rFonts w:ascii="Arial" w:hAnsi="Arial"/>
      <w:sz w:val="21"/>
      <w:szCs w:val="24"/>
      <w:lang w:val="en-US"/>
    </w:rPr>
  </w:style>
  <w:style w:type="paragraph" w:customStyle="1" w:styleId="Numberpoints">
    <w:name w:val="Number points"/>
    <w:basedOn w:val="BodyText"/>
    <w:qFormat/>
    <w:rsid w:val="00A1371D"/>
    <w:pPr>
      <w:numPr>
        <w:numId w:val="5"/>
      </w:numPr>
      <w:tabs>
        <w:tab w:val="clear" w:pos="57"/>
        <w:tab w:val="left" w:pos="284"/>
      </w:tabs>
      <w:spacing w:after="160"/>
      <w:ind w:left="284" w:hanging="284"/>
    </w:pPr>
  </w:style>
  <w:style w:type="paragraph" w:customStyle="1" w:styleId="Dash2ndlevelunderbullet">
    <w:name w:val="Dash 2nd level under bullet"/>
    <w:basedOn w:val="BodyText"/>
    <w:qFormat/>
    <w:rsid w:val="00A1371D"/>
    <w:pPr>
      <w:numPr>
        <w:numId w:val="6"/>
      </w:numPr>
      <w:spacing w:after="120"/>
      <w:ind w:left="568" w:hanging="284"/>
    </w:pPr>
  </w:style>
  <w:style w:type="paragraph" w:customStyle="1" w:styleId="ExampleText">
    <w:name w:val="Example Text"/>
    <w:basedOn w:val="BodyText"/>
    <w:link w:val="ExampleTextChar"/>
    <w:qFormat/>
    <w:rsid w:val="00D37B65"/>
    <w:pPr>
      <w:pBdr>
        <w:top w:val="single" w:sz="18" w:space="6" w:color="auto"/>
        <w:left w:val="single" w:sz="18" w:space="4" w:color="auto"/>
        <w:bottom w:val="single" w:sz="18" w:space="6" w:color="auto"/>
        <w:right w:val="single" w:sz="18" w:space="4" w:color="auto"/>
      </w:pBdr>
      <w:spacing w:after="160"/>
    </w:pPr>
  </w:style>
  <w:style w:type="character" w:customStyle="1" w:styleId="ExampleTextChar">
    <w:name w:val="Example Text Char"/>
    <w:link w:val="ExampleText"/>
    <w:rsid w:val="00D37B65"/>
    <w:rPr>
      <w:rFonts w:ascii="Arial" w:hAnsi="Arial"/>
      <w:sz w:val="21"/>
      <w:szCs w:val="24"/>
      <w:lang w:val="en-US"/>
    </w:rPr>
  </w:style>
  <w:style w:type="table" w:styleId="TableGrid">
    <w:name w:val="Table Grid"/>
    <w:basedOn w:val="TableNormal"/>
    <w:uiPriority w:val="59"/>
    <w:rsid w:val="00F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Heading">
    <w:name w:val="Example Heading"/>
    <w:basedOn w:val="Normal"/>
    <w:next w:val="ExampleText"/>
    <w:qFormat/>
    <w:rsid w:val="00D37B65"/>
    <w:pPr>
      <w:pBdr>
        <w:top w:val="single" w:sz="18" w:space="6" w:color="auto"/>
        <w:left w:val="single" w:sz="18" w:space="4" w:color="auto"/>
        <w:bottom w:val="single" w:sz="18" w:space="6" w:color="auto"/>
        <w:right w:val="single" w:sz="18" w:space="4" w:color="auto"/>
      </w:pBdr>
      <w:spacing w:before="120" w:after="120"/>
      <w:jc w:val="both"/>
      <w:outlineLvl w:val="4"/>
    </w:pPr>
    <w:rPr>
      <w:rFonts w:ascii="Arial Black" w:hAnsi="Arial Black"/>
      <w:szCs w:val="21"/>
    </w:rPr>
  </w:style>
  <w:style w:type="table" w:customStyle="1" w:styleId="TableRowChar">
    <w:name w:val="Table Row Char"/>
    <w:basedOn w:val="TableNormal"/>
    <w:next w:val="TableNormal"/>
    <w:uiPriority w:val="99"/>
    <w:rsid w:val="000010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center"/>
      </w:pPr>
      <w:rPr>
        <w:rFonts w:ascii="Symbol" w:hAnsi="Symbol"/>
        <w:sz w:val="24"/>
      </w:rPr>
      <w:tblPr/>
      <w:tcPr>
        <w:tc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il"/>
          <w:insideV w:val="nil"/>
          <w:tl2br w:val="nil"/>
          <w:tr2bl w:val="nil"/>
        </w:tcBorders>
        <w:shd w:val="clear" w:color="auto" w:fill="0C0C0C"/>
      </w:tcPr>
    </w:tblStylePr>
    <w:tblStylePr w:type="lastRow">
      <w:rPr>
        <w:i/>
        <w:iCs/>
      </w:rPr>
    </w:tblStylePr>
    <w:tblStylePr w:type="firstCol">
      <w:rPr>
        <w:rFonts w:ascii="Symbol" w:hAnsi="Symbol"/>
      </w:rPr>
    </w:tblStylePr>
    <w:tblStylePr w:type="lastCol">
      <w:rPr>
        <w:i/>
        <w:iCs/>
      </w:rPr>
    </w:tblStylePr>
  </w:style>
  <w:style w:type="paragraph" w:customStyle="1" w:styleId="Footnote">
    <w:name w:val="Footnote"/>
    <w:basedOn w:val="BodyText"/>
    <w:qFormat/>
    <w:rsid w:val="005F6BDD"/>
    <w:pPr>
      <w:tabs>
        <w:tab w:val="left" w:pos="284"/>
      </w:tabs>
      <w:spacing w:after="120"/>
      <w:ind w:left="284" w:hanging="284"/>
    </w:pPr>
    <w:rPr>
      <w:i/>
      <w:sz w:val="19"/>
    </w:rPr>
  </w:style>
  <w:style w:type="paragraph" w:customStyle="1" w:styleId="Alphapoints">
    <w:name w:val="Alpha points"/>
    <w:basedOn w:val="BodyText"/>
    <w:qFormat/>
    <w:rsid w:val="00D0733A"/>
    <w:pPr>
      <w:numPr>
        <w:numId w:val="1"/>
      </w:numPr>
      <w:tabs>
        <w:tab w:val="left" w:pos="425"/>
      </w:tabs>
      <w:spacing w:after="160"/>
    </w:pPr>
  </w:style>
  <w:style w:type="paragraph" w:customStyle="1" w:styleId="RomanNumberals">
    <w:name w:val="Roman Numberals"/>
    <w:basedOn w:val="Alphapoints"/>
    <w:autoRedefine/>
    <w:qFormat/>
    <w:rsid w:val="00C07B41"/>
    <w:pPr>
      <w:numPr>
        <w:numId w:val="4"/>
      </w:numPr>
    </w:pPr>
  </w:style>
  <w:style w:type="paragraph" w:styleId="Quote">
    <w:name w:val="Quote"/>
    <w:basedOn w:val="BodyText"/>
    <w:link w:val="QuoteChar"/>
    <w:uiPriority w:val="73"/>
    <w:qFormat/>
    <w:rsid w:val="00145DF9"/>
    <w:pPr>
      <w:spacing w:before="200" w:after="160"/>
      <w:ind w:left="709" w:right="-7"/>
    </w:pPr>
    <w:rPr>
      <w:i/>
      <w:iCs/>
      <w:color w:val="000000"/>
    </w:rPr>
  </w:style>
  <w:style w:type="character" w:customStyle="1" w:styleId="QuoteChar">
    <w:name w:val="Quote Char"/>
    <w:link w:val="Quote"/>
    <w:uiPriority w:val="73"/>
    <w:rsid w:val="00145DF9"/>
    <w:rPr>
      <w:rFonts w:ascii="Arial" w:hAnsi="Arial"/>
      <w:i/>
      <w:iCs/>
      <w:color w:val="000000"/>
      <w:sz w:val="21"/>
      <w:szCs w:val="24"/>
      <w:lang w:val="en-US"/>
    </w:rPr>
  </w:style>
  <w:style w:type="paragraph" w:customStyle="1" w:styleId="Dashpoint3rdlevel">
    <w:name w:val="Dash point 3rd level"/>
    <w:basedOn w:val="Dash2ndlevelunderbullet"/>
    <w:qFormat/>
    <w:rsid w:val="002011F1"/>
    <w:pPr>
      <w:numPr>
        <w:numId w:val="33"/>
      </w:numPr>
      <w:tabs>
        <w:tab w:val="left" w:pos="851"/>
      </w:tabs>
    </w:pPr>
  </w:style>
  <w:style w:type="paragraph" w:customStyle="1" w:styleId="BulletunderNumberpoint">
    <w:name w:val="Bullet under Number point"/>
    <w:basedOn w:val="BodyText"/>
    <w:link w:val="BulletunderNumberpointChar"/>
    <w:qFormat/>
    <w:rsid w:val="00B67795"/>
    <w:pPr>
      <w:numPr>
        <w:numId w:val="36"/>
      </w:numPr>
      <w:spacing w:after="120"/>
    </w:pPr>
  </w:style>
  <w:style w:type="character" w:customStyle="1" w:styleId="BulletunderNumberpointChar">
    <w:name w:val="Bullet under Number point Char"/>
    <w:link w:val="BulletunderNumberpoint"/>
    <w:rsid w:val="00B67795"/>
    <w:rPr>
      <w:rFonts w:ascii="Arial" w:hAnsi="Arial"/>
      <w:sz w:val="21"/>
      <w:szCs w:val="24"/>
      <w:lang w:val="en-US"/>
    </w:rPr>
  </w:style>
  <w:style w:type="paragraph" w:customStyle="1" w:styleId="Bulletsinexample">
    <w:name w:val="Bullets in example"/>
    <w:basedOn w:val="ExampleText"/>
    <w:qFormat/>
    <w:rsid w:val="00965F6F"/>
    <w:pPr>
      <w:numPr>
        <w:numId w:val="21"/>
      </w:numPr>
      <w:spacing w:after="120"/>
    </w:pPr>
  </w:style>
  <w:style w:type="paragraph" w:customStyle="1" w:styleId="Numberpointsinexample">
    <w:name w:val="Number points in example"/>
    <w:basedOn w:val="Bulletsinexample"/>
    <w:qFormat/>
    <w:rsid w:val="006858FE"/>
    <w:pPr>
      <w:numPr>
        <w:numId w:val="17"/>
      </w:numPr>
    </w:pPr>
  </w:style>
  <w:style w:type="paragraph" w:customStyle="1" w:styleId="Alphapointsinexample">
    <w:name w:val="Alpha points in example"/>
    <w:basedOn w:val="ExampleText"/>
    <w:link w:val="AlphapointsinexampleChar"/>
    <w:qFormat/>
    <w:rsid w:val="006858FE"/>
    <w:pPr>
      <w:numPr>
        <w:numId w:val="24"/>
      </w:numPr>
    </w:pPr>
  </w:style>
  <w:style w:type="character" w:customStyle="1" w:styleId="AlphapointsinexampleChar">
    <w:name w:val="Alpha points in example Char"/>
    <w:basedOn w:val="ExampleTextChar"/>
    <w:link w:val="Alphapointsinexample"/>
    <w:rsid w:val="00965F6F"/>
    <w:rPr>
      <w:rFonts w:ascii="Arial" w:hAnsi="Arial"/>
      <w:sz w:val="21"/>
      <w:szCs w:val="24"/>
      <w:lang w:val="en-US"/>
    </w:rPr>
  </w:style>
  <w:style w:type="paragraph" w:customStyle="1" w:styleId="Bulletunderalphapoint">
    <w:name w:val="Bullet under alpha point"/>
    <w:basedOn w:val="BodyText"/>
    <w:link w:val="BulletunderalphapointChar"/>
    <w:qFormat/>
    <w:rsid w:val="00B67795"/>
    <w:pPr>
      <w:numPr>
        <w:numId w:val="29"/>
      </w:numPr>
      <w:spacing w:after="120"/>
    </w:pPr>
  </w:style>
  <w:style w:type="character" w:customStyle="1" w:styleId="BulletunderalphapointChar">
    <w:name w:val="Bullet under alpha point Char"/>
    <w:basedOn w:val="BodyTextChar"/>
    <w:link w:val="Bulletunderalphapoint"/>
    <w:rsid w:val="00B67795"/>
    <w:rPr>
      <w:rFonts w:ascii="Arial" w:hAnsi="Arial"/>
      <w:sz w:val="21"/>
      <w:szCs w:val="24"/>
      <w:lang w:val="en-US"/>
    </w:rPr>
  </w:style>
  <w:style w:type="paragraph" w:customStyle="1" w:styleId="AlphapointsunderNumberpoints">
    <w:name w:val="Alpha points under Number points"/>
    <w:basedOn w:val="BulletunderNumberpoint"/>
    <w:link w:val="AlphapointsunderNumberpointsChar"/>
    <w:qFormat/>
    <w:rsid w:val="003101BF"/>
    <w:pPr>
      <w:numPr>
        <w:numId w:val="12"/>
      </w:numPr>
      <w:spacing w:after="160"/>
      <w:ind w:left="709" w:hanging="425"/>
    </w:pPr>
    <w:rPr>
      <w:szCs w:val="21"/>
    </w:rPr>
  </w:style>
  <w:style w:type="character" w:customStyle="1" w:styleId="AlphapointsunderNumberpointsChar">
    <w:name w:val="Alpha points under Number points Char"/>
    <w:link w:val="AlphapointsunderNumberpoints"/>
    <w:rsid w:val="003101BF"/>
    <w:rPr>
      <w:rFonts w:ascii="Arial" w:hAnsi="Arial"/>
      <w:sz w:val="21"/>
      <w:szCs w:val="21"/>
      <w:lang w:val="en-US"/>
    </w:rPr>
  </w:style>
  <w:style w:type="paragraph" w:customStyle="1" w:styleId="Bulletsunderalpha3rdlevel">
    <w:name w:val="Bullets under alpha 3rd level"/>
    <w:basedOn w:val="Dashpoint3rdlevel"/>
    <w:qFormat/>
    <w:rsid w:val="001B5C86"/>
    <w:pPr>
      <w:numPr>
        <w:numId w:val="3"/>
      </w:numPr>
      <w:tabs>
        <w:tab w:val="clear" w:pos="851"/>
        <w:tab w:val="left" w:pos="992"/>
      </w:tabs>
      <w:ind w:left="1071" w:hanging="425"/>
    </w:pPr>
  </w:style>
  <w:style w:type="paragraph" w:customStyle="1" w:styleId="2020">
    <w:name w:val="2020"/>
    <w:basedOn w:val="BodyText"/>
    <w:link w:val="2020Char"/>
    <w:qFormat/>
    <w:rsid w:val="00DA2E24"/>
  </w:style>
  <w:style w:type="character" w:customStyle="1" w:styleId="2020Char">
    <w:name w:val="2020 Char"/>
    <w:basedOn w:val="BodyTextChar"/>
    <w:link w:val="2020"/>
    <w:rsid w:val="00DA2E24"/>
    <w:rPr>
      <w:rFonts w:ascii="Arial" w:hAnsi="Arial"/>
      <w:sz w:val="21"/>
      <w:szCs w:val="24"/>
      <w:lang w:val="en-US"/>
    </w:rPr>
  </w:style>
  <w:style w:type="table" w:styleId="PlainTable3">
    <w:name w:val="Plain Table 3"/>
    <w:basedOn w:val="TableNormal"/>
    <w:uiPriority w:val="19"/>
    <w:rsid w:val="00916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21"/>
    <w:rsid w:val="009169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31"/>
    <w:rsid w:val="0091696C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32"/>
    <w:rsid w:val="0091696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72"/>
    <w:rsid w:val="0091696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Quotes">
    <w:name w:val="Quotes"/>
    <w:basedOn w:val="Quote"/>
    <w:qFormat/>
    <w:rsid w:val="00C24DBB"/>
  </w:style>
  <w:style w:type="paragraph" w:styleId="Header">
    <w:name w:val="header"/>
    <w:basedOn w:val="Normal"/>
    <w:link w:val="HeaderChar"/>
    <w:uiPriority w:val="99"/>
    <w:unhideWhenUsed/>
    <w:rsid w:val="002D1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3F"/>
    <w:rPr>
      <w:rFonts w:ascii="Times New Roman" w:eastAsia="Times New Roman" w:hAnsi="Times New Roman"/>
      <w:sz w:val="21"/>
      <w:lang w:eastAsia="en-US"/>
    </w:rPr>
  </w:style>
  <w:style w:type="paragraph" w:styleId="Footer">
    <w:name w:val="footer"/>
    <w:basedOn w:val="Normal"/>
    <w:link w:val="FooterChar"/>
    <w:unhideWhenUsed/>
    <w:rsid w:val="002D1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183F"/>
    <w:rPr>
      <w:rFonts w:ascii="Times New Roman" w:eastAsia="Times New Roman" w:hAnsi="Times New Roman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yn/Library/Group%20Containers/UBF8T346G9.Office/User%20Content.localized/Templates.localized/2020%20No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74162-143F-E14D-A8F1-397F23D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Notes Template.dot</Template>
  <TotalTime>3</TotalTime>
  <Pages>1</Pages>
  <Words>55</Words>
  <Characters>298</Characters>
  <Application>Microsoft Office Word</Application>
  <DocSecurity>0</DocSecurity>
  <Lines>298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CORSEM 06</dc:creator>
  <cp:keywords/>
  <dc:description/>
  <cp:lastModifiedBy>Kristyn House</cp:lastModifiedBy>
  <cp:revision>4</cp:revision>
  <cp:lastPrinted>2023-03-21T01:16:00Z</cp:lastPrinted>
  <dcterms:created xsi:type="dcterms:W3CDTF">2023-03-23T01:17:00Z</dcterms:created>
  <dcterms:modified xsi:type="dcterms:W3CDTF">2023-03-31T02:50:00Z</dcterms:modified>
</cp:coreProperties>
</file>